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F62B" w14:textId="7770F535" w:rsidR="009E7D2E" w:rsidRPr="00A614CF" w:rsidRDefault="000C1AD7" w:rsidP="009E7D2E">
      <w:pPr>
        <w:ind w:left="360" w:hanging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D491C" wp14:editId="3F5A63C1">
            <wp:simplePos x="0" y="0"/>
            <wp:positionH relativeFrom="column">
              <wp:posOffset>1333500</wp:posOffset>
            </wp:positionH>
            <wp:positionV relativeFrom="page">
              <wp:posOffset>556895</wp:posOffset>
            </wp:positionV>
            <wp:extent cx="2273300" cy="654050"/>
            <wp:effectExtent l="0" t="0" r="0" b="0"/>
            <wp:wrapTight wrapText="bothSides">
              <wp:wrapPolygon edited="0">
                <wp:start x="0" y="0"/>
                <wp:lineTo x="0" y="17616"/>
                <wp:lineTo x="905" y="20761"/>
                <wp:lineTo x="3258" y="20761"/>
                <wp:lineTo x="3620" y="20132"/>
                <wp:lineTo x="21359" y="17616"/>
                <wp:lineTo x="21359" y="13212"/>
                <wp:lineTo x="17196" y="10066"/>
                <wp:lineTo x="17558" y="6920"/>
                <wp:lineTo x="14480" y="4404"/>
                <wp:lineTo x="4706" y="0"/>
                <wp:lineTo x="0" y="0"/>
              </wp:wrapPolygon>
            </wp:wrapTight>
            <wp:docPr id="76" name="Kuva 6">
              <a:extLst xmlns:a="http://schemas.openxmlformats.org/drawingml/2006/main">
                <a:ext uri="{FF2B5EF4-FFF2-40B4-BE49-F238E27FC236}">
                  <a16:creationId xmlns:a16="http://schemas.microsoft.com/office/drawing/2014/main" id="{38E0F631-E425-4834-8966-CEBC4A49F7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>
                      <a:extLst>
                        <a:ext uri="{FF2B5EF4-FFF2-40B4-BE49-F238E27FC236}">
                          <a16:creationId xmlns:a16="http://schemas.microsoft.com/office/drawing/2014/main" id="{38E0F631-E425-4834-8966-CEBC4A49F7C0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B1BFE1" wp14:editId="031AC946">
            <wp:simplePos x="0" y="0"/>
            <wp:positionH relativeFrom="column">
              <wp:posOffset>-12700</wp:posOffset>
            </wp:positionH>
            <wp:positionV relativeFrom="page">
              <wp:posOffset>436245</wp:posOffset>
            </wp:positionV>
            <wp:extent cx="1117600" cy="833120"/>
            <wp:effectExtent l="0" t="0" r="0" b="5080"/>
            <wp:wrapTight wrapText="bothSides">
              <wp:wrapPolygon edited="0">
                <wp:start x="6259" y="494"/>
                <wp:lineTo x="1473" y="4445"/>
                <wp:lineTo x="1105" y="5433"/>
                <wp:lineTo x="2577" y="9384"/>
                <wp:lineTo x="1105" y="12348"/>
                <wp:lineTo x="1105" y="21238"/>
                <wp:lineTo x="20250" y="21238"/>
                <wp:lineTo x="20986" y="18768"/>
                <wp:lineTo x="19882" y="17780"/>
                <wp:lineTo x="17305" y="16793"/>
                <wp:lineTo x="15464" y="14323"/>
                <wp:lineTo x="9941" y="9384"/>
                <wp:lineTo x="11045" y="2963"/>
                <wp:lineTo x="10677" y="494"/>
                <wp:lineTo x="6259" y="494"/>
              </wp:wrapPolygon>
            </wp:wrapTight>
            <wp:docPr id="75" name="Kuva 75">
              <a:extLst xmlns:a="http://schemas.openxmlformats.org/drawingml/2006/main">
                <a:ext uri="{FF2B5EF4-FFF2-40B4-BE49-F238E27FC236}">
                  <a16:creationId xmlns:a16="http://schemas.microsoft.com/office/drawing/2014/main" id="{5476F2FE-2851-4828-A940-DE75E10B3A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>
                      <a:extLst>
                        <a:ext uri="{FF2B5EF4-FFF2-40B4-BE49-F238E27FC236}">
                          <a16:creationId xmlns:a16="http://schemas.microsoft.com/office/drawing/2014/main" id="{5476F2FE-2851-4828-A940-DE75E10B3A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7D2E" w:rsidRPr="00A614CF">
        <w:rPr>
          <w:b/>
          <w:bCs/>
        </w:rPr>
        <w:tab/>
      </w:r>
      <w:r w:rsidR="009E7D2E" w:rsidRPr="00A614CF">
        <w:rPr>
          <w:b/>
          <w:bCs/>
        </w:rPr>
        <w:tab/>
      </w:r>
      <w:r w:rsidR="009E7D2E" w:rsidRPr="00A614C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14CF" w:rsidRPr="00A614CF">
        <w:rPr>
          <w:b/>
          <w:bCs/>
        </w:rPr>
        <w:t xml:space="preserve">Hankkeen </w:t>
      </w:r>
      <w:r w:rsidR="00627F0D">
        <w:rPr>
          <w:b/>
          <w:bCs/>
        </w:rPr>
        <w:t>Loppu</w:t>
      </w:r>
      <w:r w:rsidR="00A614CF" w:rsidRPr="00A614CF">
        <w:rPr>
          <w:b/>
          <w:bCs/>
        </w:rPr>
        <w:t>raportti</w:t>
      </w:r>
    </w:p>
    <w:p w14:paraId="2767A710" w14:textId="77777777" w:rsidR="00A614CF" w:rsidRDefault="00A614CF" w:rsidP="000D5CAC">
      <w:pPr>
        <w:spacing w:after="0"/>
        <w:ind w:left="6521"/>
      </w:pPr>
      <w:r>
        <w:t>Matkailuelinkeinon elpymistä edistävät kehittämishankkeet</w:t>
      </w:r>
    </w:p>
    <w:p w14:paraId="4E80E9AD" w14:textId="77777777" w:rsidR="000D5CAC" w:rsidRDefault="000D5CAC" w:rsidP="000D5CAC">
      <w:pPr>
        <w:spacing w:after="0"/>
      </w:pPr>
    </w:p>
    <w:p w14:paraId="42917C05" w14:textId="77777777" w:rsidR="000D5CAC" w:rsidRDefault="000D5CAC" w:rsidP="000D5CAC">
      <w:pPr>
        <w:spacing w:after="0"/>
      </w:pPr>
    </w:p>
    <w:p w14:paraId="624FB46A" w14:textId="77777777" w:rsidR="006D2B8E" w:rsidRDefault="006D2B8E" w:rsidP="000D5CAC">
      <w:pPr>
        <w:spacing w:after="0"/>
      </w:pPr>
    </w:p>
    <w:p w14:paraId="26C9363A" w14:textId="77777777" w:rsidR="000C1AD7" w:rsidRDefault="000C1AD7" w:rsidP="000D5CAC">
      <w:pPr>
        <w:spacing w:after="0"/>
      </w:pPr>
    </w:p>
    <w:p w14:paraId="1032223E" w14:textId="77777777" w:rsidR="000C1AD7" w:rsidRDefault="000C1AD7" w:rsidP="000D5CAC">
      <w:pPr>
        <w:spacing w:after="0"/>
      </w:pPr>
    </w:p>
    <w:p w14:paraId="6E586FD3" w14:textId="552741A8" w:rsidR="000D5CAC" w:rsidRDefault="00627F0D" w:rsidP="000D5CAC">
      <w:pPr>
        <w:spacing w:after="0"/>
      </w:pPr>
      <w:r>
        <w:t>Hankeaika</w:t>
      </w:r>
      <w:r w:rsidR="000D5CAC">
        <w:t xml:space="preserve"> </w:t>
      </w:r>
      <w:sdt>
        <w:sdtPr>
          <w:id w:val="1813511638"/>
          <w:lock w:val="sdtLocked"/>
          <w:placeholder>
            <w:docPart w:val="3B9AE2CBDC4C409EA1142BD8DFD2A96E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4B69E9">
            <w:rPr>
              <w:rStyle w:val="Paikkamerkkiteksti"/>
            </w:rPr>
            <w:t>Valitse</w:t>
          </w:r>
          <w:r w:rsidR="00001E5F" w:rsidRPr="00C135BF">
            <w:rPr>
              <w:rStyle w:val="Paikkamerkkiteksti"/>
            </w:rPr>
            <w:t xml:space="preserve"> </w:t>
          </w:r>
          <w:r w:rsidR="00366510">
            <w:rPr>
              <w:rStyle w:val="Paikkamerkkiteksti"/>
            </w:rPr>
            <w:t>alku</w:t>
          </w:r>
          <w:r w:rsidR="00001E5F" w:rsidRPr="00C135BF">
            <w:rPr>
              <w:rStyle w:val="Paikkamerkkiteksti"/>
            </w:rPr>
            <w:t>päivämäärä.</w:t>
          </w:r>
        </w:sdtContent>
      </w:sdt>
      <w:r w:rsidR="00001E5F">
        <w:t xml:space="preserve"> </w:t>
      </w:r>
      <w:r w:rsidR="000D5CAC">
        <w:t>-</w:t>
      </w:r>
      <w:r w:rsidR="004B69E9">
        <w:t xml:space="preserve"> </w:t>
      </w:r>
      <w:r w:rsidR="000C1AD7">
        <w:t xml:space="preserve"> </w:t>
      </w:r>
      <w:sdt>
        <w:sdtPr>
          <w:id w:val="-2094841127"/>
          <w:lock w:val="sdtLocked"/>
          <w:placeholder>
            <w:docPart w:val="539BDE511F224FF6B9400E4F8CF51CF6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4B69E9">
            <w:rPr>
              <w:rStyle w:val="Paikkamerkkiteksti"/>
            </w:rPr>
            <w:t>Valitse</w:t>
          </w:r>
          <w:r w:rsidR="00001E5F" w:rsidRPr="00C135BF">
            <w:rPr>
              <w:rStyle w:val="Paikkamerkkiteksti"/>
            </w:rPr>
            <w:t xml:space="preserve"> </w:t>
          </w:r>
          <w:r w:rsidR="00366510">
            <w:rPr>
              <w:rStyle w:val="Paikkamerkkiteksti"/>
            </w:rPr>
            <w:t>loppu</w:t>
          </w:r>
          <w:r w:rsidR="00001E5F" w:rsidRPr="00C135BF">
            <w:rPr>
              <w:rStyle w:val="Paikkamerkkiteksti"/>
            </w:rPr>
            <w:t xml:space="preserve">päivämäärä </w:t>
          </w:r>
        </w:sdtContent>
      </w:sdt>
      <w:r w:rsidR="00001E5F">
        <w:t xml:space="preserve"> </w:t>
      </w:r>
    </w:p>
    <w:p w14:paraId="51C6E08C" w14:textId="77777777" w:rsidR="00A614CF" w:rsidRDefault="00A614CF" w:rsidP="0089000C">
      <w:r>
        <w:t xml:space="preserve"> </w:t>
      </w:r>
    </w:p>
    <w:p w14:paraId="55A12E1B" w14:textId="77777777" w:rsidR="009E7D2E" w:rsidRDefault="009E7D2E" w:rsidP="00A614CF">
      <w:pPr>
        <w:pStyle w:val="Otsikko"/>
        <w:numPr>
          <w:ilvl w:val="0"/>
          <w:numId w:val="1"/>
        </w:numPr>
      </w:pPr>
      <w:r>
        <w:t>Hankkeen perustiedot</w:t>
      </w:r>
    </w:p>
    <w:p w14:paraId="23729415" w14:textId="476BEA47" w:rsidR="009E7D2E" w:rsidRDefault="009E7D2E" w:rsidP="009E7D2E">
      <w:pPr>
        <w:pStyle w:val="Leipteksti"/>
        <w:numPr>
          <w:ilvl w:val="1"/>
          <w:numId w:val="1"/>
        </w:numPr>
      </w:pPr>
      <w:r>
        <w:t>Hankkeen nimi</w:t>
      </w:r>
      <w:r>
        <w:tab/>
      </w:r>
      <w:sdt>
        <w:sdtPr>
          <w:id w:val="1029221448"/>
          <w:lock w:val="sdtLocked"/>
          <w:placeholder>
            <w:docPart w:val="72549265635B49F4BE3F15FB83AAF741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7DA7AE09" w14:textId="728FBAAF" w:rsidR="009E7D2E" w:rsidRDefault="009E7D2E" w:rsidP="009E7D2E">
      <w:pPr>
        <w:pStyle w:val="Leipteksti"/>
        <w:numPr>
          <w:ilvl w:val="1"/>
          <w:numId w:val="1"/>
        </w:numPr>
      </w:pPr>
      <w:r>
        <w:t xml:space="preserve">Hankkeen </w:t>
      </w:r>
      <w:proofErr w:type="spellStart"/>
      <w:r>
        <w:t>asianro</w:t>
      </w:r>
      <w:proofErr w:type="spellEnd"/>
      <w:r w:rsidR="00DE61B3">
        <w:tab/>
      </w:r>
      <w:sdt>
        <w:sdtPr>
          <w:id w:val="-199934798"/>
          <w:lock w:val="sdtLocked"/>
          <w:placeholder>
            <w:docPart w:val="C4A0B3CC61374A0B9C2A6F8D44E8BFC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4CC8941" w14:textId="0D99DFBC" w:rsidR="009E7D2E" w:rsidRDefault="009E7D2E" w:rsidP="009E7D2E">
      <w:pPr>
        <w:pStyle w:val="Leipteksti"/>
        <w:numPr>
          <w:ilvl w:val="1"/>
          <w:numId w:val="1"/>
        </w:numPr>
      </w:pPr>
      <w:r>
        <w:t>Hakijan nimi</w:t>
      </w:r>
      <w:r>
        <w:tab/>
      </w:r>
      <w:sdt>
        <w:sdtPr>
          <w:id w:val="-1993560079"/>
          <w:lock w:val="sdtLocked"/>
          <w:placeholder>
            <w:docPart w:val="DF22A3C0B62143599C776108BD29EC5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5BA515D" w14:textId="0F48AEA3" w:rsidR="009E7D2E" w:rsidRPr="001917E6" w:rsidRDefault="009E7D2E" w:rsidP="009E7D2E">
      <w:pPr>
        <w:pStyle w:val="Leipteksti"/>
        <w:numPr>
          <w:ilvl w:val="1"/>
          <w:numId w:val="1"/>
        </w:numPr>
      </w:pPr>
      <w:r>
        <w:t>Hankkeen vastuuhenkilö</w:t>
      </w:r>
      <w:r>
        <w:tab/>
      </w:r>
      <w:sdt>
        <w:sdtPr>
          <w:id w:val="1038242882"/>
          <w:lock w:val="sdtLocked"/>
          <w:placeholder>
            <w:docPart w:val="944197CB988C4E8295067CCC8E59B2A3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7D032F3" w14:textId="750EE9AF" w:rsidR="009E7D2E" w:rsidRDefault="009E7D2E" w:rsidP="00A614CF">
      <w:pPr>
        <w:pStyle w:val="Leipteksti"/>
        <w:numPr>
          <w:ilvl w:val="1"/>
          <w:numId w:val="1"/>
        </w:numPr>
        <w:spacing w:after="240"/>
        <w:ind w:left="1831" w:hanging="357"/>
      </w:pPr>
      <w:r>
        <w:t>Hakijan sähköpostiosoite</w:t>
      </w:r>
      <w:r>
        <w:tab/>
      </w:r>
      <w:sdt>
        <w:sdtPr>
          <w:id w:val="-2064476078"/>
          <w:lock w:val="sdtLocked"/>
          <w:placeholder>
            <w:docPart w:val="826CAABE1FA3420BB74A367031584BC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549C57F" w14:textId="77777777" w:rsidR="00362A5D" w:rsidRDefault="00362A5D" w:rsidP="00362A5D">
      <w:pPr>
        <w:pStyle w:val="Otsikko"/>
        <w:ind w:left="360"/>
      </w:pPr>
    </w:p>
    <w:p w14:paraId="393F9022" w14:textId="0879306D" w:rsidR="009E7D2E" w:rsidRDefault="7385C284" w:rsidP="009E7D2E">
      <w:pPr>
        <w:pStyle w:val="Otsikko"/>
        <w:numPr>
          <w:ilvl w:val="0"/>
          <w:numId w:val="1"/>
        </w:numPr>
      </w:pPr>
      <w:r>
        <w:t>Loppu</w:t>
      </w:r>
      <w:r w:rsidR="009E7D2E">
        <w:t>raportin täyttäjän tiedot</w:t>
      </w:r>
    </w:p>
    <w:p w14:paraId="56894BDB" w14:textId="41B3FB19" w:rsidR="009E7D2E" w:rsidRDefault="009E7D2E" w:rsidP="009E7D2E">
      <w:pPr>
        <w:pStyle w:val="Leipteksti"/>
        <w:numPr>
          <w:ilvl w:val="1"/>
          <w:numId w:val="1"/>
        </w:numPr>
      </w:pPr>
      <w:r>
        <w:t>Lomakkeen täyttäjän nimi</w:t>
      </w:r>
      <w:sdt>
        <w:sdtPr>
          <w:id w:val="-1327052498"/>
          <w:lock w:val="sdtLocked"/>
          <w:placeholder>
            <w:docPart w:val="F0E533F2F45D45BC92F50C0661263CAF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C2FF2CA" w14:textId="6ED250C3" w:rsidR="009E7D2E" w:rsidRDefault="009E7D2E" w:rsidP="009E7D2E">
      <w:pPr>
        <w:pStyle w:val="Leipteksti"/>
        <w:numPr>
          <w:ilvl w:val="1"/>
          <w:numId w:val="1"/>
        </w:numPr>
      </w:pPr>
      <w:r>
        <w:t>Puhelinnumero</w:t>
      </w:r>
      <w:r>
        <w:tab/>
      </w:r>
      <w:sdt>
        <w:sdtPr>
          <w:id w:val="1773282396"/>
          <w:lock w:val="sdtLocked"/>
          <w:placeholder>
            <w:docPart w:val="A2F6154C2BB345B6B4AA502D3167AB65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6820E3F" w14:textId="44EDB43E" w:rsidR="009E7D2E" w:rsidRDefault="009E7D2E" w:rsidP="009E7D2E">
      <w:pPr>
        <w:pStyle w:val="Leipteksti"/>
        <w:numPr>
          <w:ilvl w:val="1"/>
          <w:numId w:val="1"/>
        </w:numPr>
      </w:pPr>
      <w:r>
        <w:t>Postiosoite</w:t>
      </w:r>
      <w:r>
        <w:tab/>
      </w:r>
      <w:sdt>
        <w:sdtPr>
          <w:id w:val="1039243207"/>
          <w:lock w:val="sdtLocked"/>
          <w:placeholder>
            <w:docPart w:val="37EFCA8E19D14F0385B19F51287A7CC8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66938DD" w14:textId="4B55B8CF" w:rsidR="009E7D2E" w:rsidRDefault="009E7D2E" w:rsidP="00A614CF">
      <w:pPr>
        <w:pStyle w:val="Leipteksti"/>
        <w:numPr>
          <w:ilvl w:val="1"/>
          <w:numId w:val="1"/>
        </w:numPr>
        <w:spacing w:after="240"/>
        <w:ind w:left="1831" w:hanging="357"/>
      </w:pPr>
      <w:r>
        <w:t>Sähköpostiosoite</w:t>
      </w:r>
      <w:r>
        <w:tab/>
      </w:r>
      <w:sdt>
        <w:sdtPr>
          <w:id w:val="1108166335"/>
          <w:lock w:val="sdtLocked"/>
          <w:placeholder>
            <w:docPart w:val="74EC60DCEE8948B185BF9653D02A9F62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3F7F2A3" w14:textId="77777777" w:rsidR="00362A5D" w:rsidRDefault="00362A5D" w:rsidP="00362A5D">
      <w:pPr>
        <w:pStyle w:val="Otsikko"/>
        <w:ind w:left="360"/>
      </w:pPr>
    </w:p>
    <w:p w14:paraId="4DB7560B" w14:textId="7A2A4DCF" w:rsidR="009E7D2E" w:rsidRDefault="00E30B5F" w:rsidP="009E7D2E">
      <w:pPr>
        <w:pStyle w:val="Otsikko"/>
        <w:numPr>
          <w:ilvl w:val="0"/>
          <w:numId w:val="1"/>
        </w:numPr>
      </w:pPr>
      <w:r>
        <w:t>Indikaattoritiedot</w:t>
      </w:r>
    </w:p>
    <w:p w14:paraId="0D6CC315" w14:textId="321954B0" w:rsidR="009E7D2E" w:rsidRDefault="009E7D2E" w:rsidP="00745D50">
      <w:pPr>
        <w:pStyle w:val="Leipteksti"/>
        <w:numPr>
          <w:ilvl w:val="1"/>
          <w:numId w:val="1"/>
        </w:numPr>
        <w:spacing w:after="120"/>
        <w:ind w:left="1831" w:hanging="357"/>
      </w:pPr>
      <w:r w:rsidRPr="00366510">
        <w:t>Myötävaikutuksella säilyvät yritykset</w:t>
      </w:r>
      <w:r w:rsidR="00403B09">
        <w:t xml:space="preserve"> </w:t>
      </w:r>
      <w:r w:rsidR="00965BB6">
        <w:t>rahoitushakemuksessa</w:t>
      </w:r>
      <w:r w:rsidR="00E30B5F">
        <w:tab/>
      </w:r>
      <w:sdt>
        <w:sdtPr>
          <w:id w:val="1723247441"/>
          <w:lock w:val="sdtLocked"/>
          <w:placeholder>
            <w:docPart w:val="118B4B8DD50C46318468DD5C32F20AFC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E30B5F">
        <w:t xml:space="preserve"> </w:t>
      </w:r>
      <w:r w:rsidR="00AD1CA2">
        <w:tab/>
      </w:r>
      <w:r w:rsidRPr="00366510">
        <w:t>kpl</w:t>
      </w:r>
    </w:p>
    <w:p w14:paraId="5A518B7A" w14:textId="27AFE9C0" w:rsidR="00E30B5F" w:rsidRPr="00366510" w:rsidRDefault="00E30B5F" w:rsidP="00E30B5F">
      <w:pPr>
        <w:pStyle w:val="Leipteksti"/>
        <w:spacing w:after="120"/>
        <w:ind w:left="1831"/>
      </w:pPr>
      <w:r>
        <w:t xml:space="preserve">Myötävaikutuksella säilyvät yritykset </w:t>
      </w:r>
      <w:r w:rsidR="00627F0D">
        <w:t>hankkeessa</w:t>
      </w:r>
      <w:r w:rsidR="00965BB6">
        <w:tab/>
      </w:r>
      <w:r>
        <w:tab/>
      </w:r>
      <w:sdt>
        <w:sdtPr>
          <w:id w:val="1207844459"/>
          <w:placeholder>
            <w:docPart w:val="7D7F7466318240839EE1CDD5D2BF79CF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 xml:space="preserve">Kirjoita </w:t>
          </w:r>
        </w:sdtContent>
      </w:sdt>
      <w:r w:rsidR="00AD1CA2">
        <w:tab/>
      </w:r>
      <w:r>
        <w:t>kpl</w:t>
      </w:r>
    </w:p>
    <w:p w14:paraId="1D4F5B07" w14:textId="02E4A066" w:rsidR="00745D50" w:rsidRPr="00DF53B6" w:rsidRDefault="0066100C" w:rsidP="00371BE0">
      <w:pPr>
        <w:pStyle w:val="Leipteksti"/>
        <w:spacing w:after="80"/>
        <w:rPr>
          <w:i/>
          <w:iCs/>
        </w:rPr>
      </w:pPr>
      <w:r w:rsidRPr="00DF53B6">
        <w:rPr>
          <w:i/>
          <w:iCs/>
        </w:rPr>
        <w:t>Säilyvien yritysten nimet:</w:t>
      </w:r>
    </w:p>
    <w:bookmarkStart w:id="0" w:name="_Hlk50723279"/>
    <w:p w14:paraId="2084C35D" w14:textId="012AC68C" w:rsidR="009E7D2E" w:rsidRPr="00366510" w:rsidRDefault="00740AAB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377057152"/>
          <w:lock w:val="sdtLocked"/>
          <w:placeholder>
            <w:docPart w:val="291567C3DDFB43F58C005DC0F31D696C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bookmarkEnd w:id="0"/>
    <w:p w14:paraId="20478C3F" w14:textId="17650D61" w:rsidR="009E7D2E" w:rsidRDefault="009E7D2E" w:rsidP="00745D50">
      <w:pPr>
        <w:pStyle w:val="Leipteksti"/>
        <w:numPr>
          <w:ilvl w:val="1"/>
          <w:numId w:val="1"/>
        </w:numPr>
        <w:spacing w:after="120"/>
        <w:ind w:left="1831" w:hanging="357"/>
      </w:pPr>
      <w:r w:rsidRPr="00366510">
        <w:t>Myötävaikutuksella säilyvät työpaikat</w:t>
      </w:r>
      <w:r w:rsidR="00E30B5F">
        <w:t xml:space="preserve"> </w:t>
      </w:r>
      <w:r w:rsidR="00965BB6">
        <w:t>rahoitushakemuksessa</w:t>
      </w:r>
      <w:r w:rsidRPr="00366510">
        <w:tab/>
      </w:r>
      <w:sdt>
        <w:sdtPr>
          <w:id w:val="1224182471"/>
          <w:lock w:val="sdtLocked"/>
          <w:placeholder>
            <w:docPart w:val="2CA10098E86D4E72B2FEA19F4631F7B6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FD7ABB" w:rsidRPr="00366510">
        <w:t xml:space="preserve"> </w:t>
      </w:r>
      <w:r w:rsidR="00DE61B3">
        <w:tab/>
      </w:r>
      <w:r w:rsidR="00FD7ABB" w:rsidRPr="00366510">
        <w:t>kpl</w:t>
      </w:r>
    </w:p>
    <w:p w14:paraId="68A6103F" w14:textId="3FF44E68" w:rsidR="00E30B5F" w:rsidRPr="00366510" w:rsidRDefault="00E30B5F" w:rsidP="00E30B5F">
      <w:pPr>
        <w:pStyle w:val="Leipteksti"/>
        <w:spacing w:after="120"/>
        <w:ind w:left="1831"/>
      </w:pPr>
      <w:r>
        <w:t xml:space="preserve">Myötävaikutuksella säilyvät työpaikat </w:t>
      </w:r>
      <w:r w:rsidR="00627F0D">
        <w:t>hankkeessa</w:t>
      </w:r>
      <w:r w:rsidR="00965BB6">
        <w:tab/>
      </w:r>
      <w:r w:rsidR="00AD1CA2">
        <w:tab/>
      </w:r>
      <w:sdt>
        <w:sdtPr>
          <w:id w:val="1839419095"/>
          <w:placeholder>
            <w:docPart w:val="1D6FDE5E8EDC42909D4B3BCAF28C85B7"/>
          </w:placeholder>
          <w:showingPlcHdr/>
          <w:text/>
        </w:sdtPr>
        <w:sdtEndPr/>
        <w:sdtContent>
          <w:r w:rsidR="00AD1CA2" w:rsidRPr="00C002CD">
            <w:rPr>
              <w:rStyle w:val="Paikkamerkkiteksti"/>
            </w:rPr>
            <w:t>Kirjoita</w:t>
          </w:r>
        </w:sdtContent>
      </w:sdt>
      <w:r w:rsidR="00AD1CA2">
        <w:t xml:space="preserve"> </w:t>
      </w:r>
      <w:r w:rsidR="00AD1CA2">
        <w:tab/>
        <w:t>kpl</w:t>
      </w:r>
    </w:p>
    <w:p w14:paraId="088C02B0" w14:textId="21572364" w:rsidR="006B4CD5" w:rsidRPr="00DF53B6" w:rsidRDefault="0066100C" w:rsidP="00371BE0">
      <w:pPr>
        <w:pStyle w:val="Leipteksti"/>
        <w:spacing w:after="80"/>
        <w:ind w:left="887" w:firstLine="587"/>
      </w:pPr>
      <w:r w:rsidRPr="00DF53B6">
        <w:rPr>
          <w:i/>
          <w:iCs/>
        </w:rPr>
        <w:t>Työpaikat, jotka säilyvät hankkeen myötävaikutuksella:</w:t>
      </w:r>
    </w:p>
    <w:p w14:paraId="73DC0EF8" w14:textId="512B5C61" w:rsidR="009E7D2E" w:rsidRPr="00366510" w:rsidRDefault="00740AAB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1547563144"/>
          <w:lock w:val="sdtLocked"/>
          <w:placeholder>
            <w:docPart w:val="B14FEC20861B43B6AB375936FF2DEBC8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C37483D" w14:textId="3CACDC3B" w:rsidR="009E7D2E" w:rsidRDefault="009E7D2E" w:rsidP="00965BB6">
      <w:pPr>
        <w:pStyle w:val="Leipteksti"/>
        <w:numPr>
          <w:ilvl w:val="1"/>
          <w:numId w:val="1"/>
        </w:numPr>
        <w:spacing w:after="120"/>
        <w:ind w:left="1831" w:hanging="357"/>
      </w:pPr>
      <w:bookmarkStart w:id="1" w:name="_Hlk50723124"/>
      <w:r w:rsidRPr="00366510">
        <w:t>Myötävaikutuksella syntyvät uudet yritykset</w:t>
      </w:r>
      <w:bookmarkEnd w:id="1"/>
      <w:r w:rsidR="00AD1CA2">
        <w:t xml:space="preserve"> </w:t>
      </w:r>
      <w:r w:rsidR="00965BB6">
        <w:t>rahoitushakemuksessa</w:t>
      </w:r>
      <w:r w:rsidRPr="00366510">
        <w:tab/>
      </w:r>
      <w:bookmarkStart w:id="2" w:name="_Hlk50723136"/>
      <w:sdt>
        <w:sdtPr>
          <w:id w:val="660354947"/>
          <w:lock w:val="sdtLocked"/>
          <w:placeholder>
            <w:docPart w:val="564E35EA2BD547249AE106C03389FA8E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FD7ABB" w:rsidRPr="00366510">
        <w:t xml:space="preserve"> </w:t>
      </w:r>
      <w:bookmarkEnd w:id="2"/>
      <w:r w:rsidR="00DE61B3">
        <w:tab/>
      </w:r>
      <w:r w:rsidR="00FD7ABB" w:rsidRPr="00366510">
        <w:t>kpl</w:t>
      </w:r>
    </w:p>
    <w:p w14:paraId="0DD8B59A" w14:textId="551F64FC" w:rsidR="00AD1CA2" w:rsidRPr="00366510" w:rsidRDefault="00AD1CA2" w:rsidP="00AD1CA2">
      <w:pPr>
        <w:pStyle w:val="Leipteksti"/>
        <w:spacing w:after="120"/>
        <w:ind w:left="1831"/>
      </w:pPr>
      <w:r>
        <w:t xml:space="preserve">Myötävaikutuksella syntyvät uudet yritykset </w:t>
      </w:r>
      <w:r w:rsidR="00627F0D">
        <w:t>hankkeessa</w:t>
      </w:r>
      <w:r w:rsidR="00627F0D">
        <w:tab/>
      </w:r>
      <w:r>
        <w:tab/>
      </w:r>
      <w:sdt>
        <w:sdtPr>
          <w:id w:val="881288591"/>
          <w:placeholder>
            <w:docPart w:val="6C8E835B7BD0467FA10D13CF4F4A2ACE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4FDB27A6" w14:textId="22F96187" w:rsidR="009E7D2E" w:rsidRPr="0066100C" w:rsidRDefault="00DF53B6" w:rsidP="006B4CD5">
      <w:pPr>
        <w:pStyle w:val="Leipteksti"/>
        <w:spacing w:after="0"/>
        <w:rPr>
          <w:i/>
          <w:iCs/>
          <w:color w:val="FF0000"/>
        </w:rPr>
      </w:pPr>
      <w:bookmarkStart w:id="3" w:name="_Hlk50723361"/>
      <w:r>
        <w:rPr>
          <w:i/>
          <w:iCs/>
        </w:rPr>
        <w:t>Kuvaus</w:t>
      </w:r>
      <w:r w:rsidR="00AD1CA2">
        <w:rPr>
          <w:i/>
          <w:iCs/>
        </w:rPr>
        <w:t xml:space="preserve"> ja perustelut</w:t>
      </w:r>
      <w:r w:rsidR="006B4CD5" w:rsidRPr="00366510">
        <w:rPr>
          <w:i/>
          <w:iCs/>
        </w:rPr>
        <w:t xml:space="preserve">: </w:t>
      </w:r>
    </w:p>
    <w:p w14:paraId="5E7F29A6" w14:textId="26064EE6" w:rsidR="006B4CD5" w:rsidRPr="00366510" w:rsidRDefault="00740AAB" w:rsidP="00165E1C">
      <w:pPr>
        <w:pStyle w:val="Leipteksti"/>
        <w:rPr>
          <w:i/>
          <w:iCs/>
        </w:rPr>
      </w:pPr>
      <w:sdt>
        <w:sdtPr>
          <w:rPr>
            <w:i/>
            <w:iCs/>
          </w:rPr>
          <w:id w:val="20910406"/>
          <w:lock w:val="sdtLocked"/>
          <w:placeholder>
            <w:docPart w:val="767A9E4B76B94643851CE97AD64EE063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58CDCD4" w14:textId="51934356" w:rsidR="009E7D2E" w:rsidRDefault="009E7D2E" w:rsidP="00745D50">
      <w:pPr>
        <w:pStyle w:val="Leipteksti"/>
        <w:numPr>
          <w:ilvl w:val="1"/>
          <w:numId w:val="1"/>
        </w:numPr>
        <w:spacing w:after="120"/>
        <w:ind w:left="1831" w:hanging="357"/>
      </w:pPr>
      <w:bookmarkStart w:id="4" w:name="_Hlk50723177"/>
      <w:bookmarkEnd w:id="3"/>
      <w:r w:rsidRPr="00366510">
        <w:t>Myötävaikutuksella</w:t>
      </w:r>
      <w:bookmarkEnd w:id="4"/>
      <w:r w:rsidRPr="00366510">
        <w:t xml:space="preserve"> syntyvät uudet työpaikat</w:t>
      </w:r>
      <w:r w:rsidR="00AD1CA2">
        <w:t xml:space="preserve"> </w:t>
      </w:r>
      <w:r w:rsidR="00965BB6">
        <w:t>rahoitushakemuksessa</w:t>
      </w:r>
      <w:r w:rsidRPr="00366510">
        <w:tab/>
      </w:r>
      <w:sdt>
        <w:sdtPr>
          <w:id w:val="106393841"/>
          <w:lock w:val="sdtLocked"/>
          <w:placeholder>
            <w:docPart w:val="29509E42BE1A41DCBDF7AC9CC70B7CB6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DE61B3">
        <w:tab/>
      </w:r>
      <w:r w:rsidR="00FD7ABB" w:rsidRPr="00366510">
        <w:t>kpl</w:t>
      </w:r>
    </w:p>
    <w:p w14:paraId="2840151C" w14:textId="44EE4425" w:rsidR="00AD1CA2" w:rsidRPr="00366510" w:rsidRDefault="00AD1CA2" w:rsidP="00AD1CA2">
      <w:pPr>
        <w:pStyle w:val="Leipteksti"/>
        <w:spacing w:after="120"/>
        <w:ind w:left="1831"/>
      </w:pPr>
      <w:r>
        <w:lastRenderedPageBreak/>
        <w:t xml:space="preserve">Myötävaikutuksella syntyvät uudet työpaikat </w:t>
      </w:r>
      <w:r w:rsidR="00627F0D">
        <w:t>hankkeessa</w:t>
      </w:r>
      <w:r w:rsidR="00627F0D">
        <w:tab/>
      </w:r>
      <w:r w:rsidR="00965BB6">
        <w:tab/>
      </w:r>
      <w:sdt>
        <w:sdtPr>
          <w:id w:val="2001531028"/>
          <w:placeholder>
            <w:docPart w:val="7BF09FE706044028988FD501334CA7F6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28007C78" w14:textId="1366D4DA" w:rsidR="009E7D2E" w:rsidRPr="00366510" w:rsidRDefault="00DF53B6" w:rsidP="006B4CD5">
      <w:pPr>
        <w:pStyle w:val="Leipteksti"/>
        <w:spacing w:after="0"/>
        <w:rPr>
          <w:i/>
          <w:iCs/>
        </w:rPr>
      </w:pPr>
      <w:r>
        <w:rPr>
          <w:i/>
          <w:iCs/>
        </w:rPr>
        <w:t>Kuvaus</w:t>
      </w:r>
      <w:r w:rsidR="00AD1CA2">
        <w:rPr>
          <w:i/>
          <w:iCs/>
        </w:rPr>
        <w:t xml:space="preserve"> ja perustelut</w:t>
      </w:r>
      <w:r w:rsidR="006B4CD5" w:rsidRPr="00366510">
        <w:rPr>
          <w:i/>
          <w:iCs/>
        </w:rPr>
        <w:t>:</w:t>
      </w:r>
      <w:r w:rsidR="0066100C" w:rsidRPr="0066100C">
        <w:rPr>
          <w:i/>
          <w:iCs/>
          <w:color w:val="FF0000"/>
        </w:rPr>
        <w:t xml:space="preserve"> </w:t>
      </w:r>
    </w:p>
    <w:p w14:paraId="68AC7157" w14:textId="3EC2D7D0" w:rsidR="006B4CD5" w:rsidRPr="00366510" w:rsidRDefault="00740AAB" w:rsidP="00745D50">
      <w:pPr>
        <w:pStyle w:val="Leipteksti"/>
        <w:rPr>
          <w:i/>
          <w:iCs/>
        </w:rPr>
      </w:pPr>
      <w:sdt>
        <w:sdtPr>
          <w:rPr>
            <w:i/>
            <w:iCs/>
          </w:rPr>
          <w:id w:val="576023485"/>
          <w:lock w:val="sdtLocked"/>
          <w:placeholder>
            <w:docPart w:val="E7476986E05A4066BBEDA753A1AFE1F0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35B3DE10" w14:textId="53A2D749" w:rsidR="009E7D2E" w:rsidRDefault="009E7D2E" w:rsidP="00965BB6">
      <w:pPr>
        <w:pStyle w:val="Leipteksti"/>
        <w:numPr>
          <w:ilvl w:val="1"/>
          <w:numId w:val="1"/>
        </w:numPr>
        <w:spacing w:after="120"/>
        <w:ind w:left="1831" w:hanging="357"/>
      </w:pPr>
      <w:r w:rsidRPr="00366510">
        <w:t>Myötävaikutuksella käynnistyneet kehitysprosessit</w:t>
      </w:r>
      <w:r w:rsidR="00AD1CA2">
        <w:t xml:space="preserve"> </w:t>
      </w:r>
      <w:r w:rsidR="00965BB6">
        <w:t>rahoitushakemuksessa</w:t>
      </w:r>
      <w:sdt>
        <w:sdtPr>
          <w:id w:val="1797944108"/>
          <w:lock w:val="sdtLocked"/>
          <w:placeholder>
            <w:docPart w:val="4371F912F15C4B4E9A4A8B3E34805378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F145BB">
        <w:tab/>
      </w:r>
      <w:r w:rsidRPr="00366510">
        <w:t>kpl</w:t>
      </w:r>
    </w:p>
    <w:p w14:paraId="383E4DBA" w14:textId="0F26FC3A" w:rsidR="00AD1CA2" w:rsidRPr="00366510" w:rsidRDefault="00AD1CA2" w:rsidP="00AD1CA2">
      <w:pPr>
        <w:pStyle w:val="Leipteksti"/>
        <w:spacing w:after="120"/>
        <w:ind w:left="1831"/>
      </w:pPr>
      <w:r>
        <w:t xml:space="preserve">Myötävaikutuksella käynnistyneet kehitysprosessit </w:t>
      </w:r>
      <w:r w:rsidR="00965BB6">
        <w:t>seurantajaksolla</w:t>
      </w:r>
      <w:r w:rsidR="00965BB6">
        <w:tab/>
      </w:r>
      <w:sdt>
        <w:sdtPr>
          <w:id w:val="492368808"/>
          <w:placeholder>
            <w:docPart w:val="FC75C69B76B84266B411CB89F67839A0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505AD6D1" w14:textId="3F05778F" w:rsidR="001E49BE" w:rsidRPr="00366510" w:rsidRDefault="009E7D2E" w:rsidP="006B4CD5">
      <w:pPr>
        <w:pStyle w:val="Leipteksti"/>
        <w:spacing w:after="0"/>
        <w:rPr>
          <w:i/>
          <w:iCs/>
        </w:rPr>
      </w:pPr>
      <w:r w:rsidRPr="00366510">
        <w:rPr>
          <w:i/>
          <w:iCs/>
        </w:rPr>
        <w:t>K</w:t>
      </w:r>
      <w:r w:rsidR="00AD1CA2">
        <w:rPr>
          <w:i/>
          <w:iCs/>
        </w:rPr>
        <w:t>uvaus ja perustelut</w:t>
      </w:r>
      <w:r w:rsidR="006B4CD5" w:rsidRPr="00366510">
        <w:rPr>
          <w:i/>
          <w:iCs/>
        </w:rPr>
        <w:t>:</w:t>
      </w:r>
    </w:p>
    <w:p w14:paraId="380696A5" w14:textId="472F1F96" w:rsidR="006B4CD5" w:rsidRPr="00366510" w:rsidRDefault="00740AAB" w:rsidP="006B4CD5">
      <w:pPr>
        <w:pStyle w:val="Leipteksti"/>
        <w:spacing w:after="0"/>
        <w:rPr>
          <w:i/>
          <w:iCs/>
        </w:rPr>
      </w:pPr>
      <w:sdt>
        <w:sdtPr>
          <w:rPr>
            <w:i/>
            <w:iCs/>
          </w:rPr>
          <w:id w:val="514201634"/>
          <w:lock w:val="sdtLocked"/>
          <w:placeholder>
            <w:docPart w:val="90EDE599AB144568989ADEDCF53E151F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7EFE2F2" w14:textId="77777777" w:rsidR="0089000C" w:rsidRDefault="0089000C" w:rsidP="005E22E0">
      <w:pPr>
        <w:pStyle w:val="Leipteksti"/>
        <w:ind w:left="720" w:firstLine="720"/>
        <w:rPr>
          <w:i/>
          <w:iCs/>
          <w:color w:val="FF0000"/>
        </w:rPr>
      </w:pPr>
    </w:p>
    <w:p w14:paraId="7AFD27B6" w14:textId="6CC93DF7" w:rsidR="009E7D2E" w:rsidRPr="00366510" w:rsidRDefault="009E7D2E" w:rsidP="009E7D2E">
      <w:pPr>
        <w:pStyle w:val="Otsikko"/>
        <w:numPr>
          <w:ilvl w:val="0"/>
          <w:numId w:val="1"/>
        </w:numPr>
      </w:pPr>
      <w:r w:rsidRPr="00366510">
        <w:t xml:space="preserve">Kuvaus hankkeen </w:t>
      </w:r>
      <w:r w:rsidR="006F2FFE">
        <w:t>tuloksista</w:t>
      </w:r>
    </w:p>
    <w:p w14:paraId="5CE969FA" w14:textId="2DE005B3" w:rsidR="009E7D2E" w:rsidRPr="00366510" w:rsidRDefault="006F2FFE" w:rsidP="00F345A5">
      <w:pPr>
        <w:pStyle w:val="Leipteksti"/>
        <w:ind w:left="1304"/>
        <w:rPr>
          <w:i/>
          <w:iCs/>
        </w:rPr>
      </w:pPr>
      <w:r w:rsidRPr="00366510">
        <w:rPr>
          <w:i/>
          <w:iCs/>
        </w:rPr>
        <w:t xml:space="preserve">Kerro, mitä </w:t>
      </w:r>
      <w:r>
        <w:rPr>
          <w:i/>
          <w:iCs/>
        </w:rPr>
        <w:t xml:space="preserve">tuloksia hankkeessa on syntynyt. Miten hankkeen tulokset vastasivat hankkeella asetettuja tavoitteita. </w:t>
      </w:r>
      <w:r w:rsidR="009E7D2E" w:rsidRPr="00366510">
        <w:rPr>
          <w:i/>
          <w:iCs/>
        </w:rPr>
        <w:t>Raportoinnin tulee lisäksi kuvata miten, hanke on (1) edistänyt alueen matkailuelinkeinon elpymistä koronapandemian vaikutuksista (2) vahvistanut matkailun koordinaatiota ja johtamista alueella sekä (3) edistänyt Suomen matkailustrategian toteuttamista.</w:t>
      </w:r>
    </w:p>
    <w:p w14:paraId="01937537" w14:textId="4B5E9FF8" w:rsidR="009E7D2E" w:rsidRPr="00366510" w:rsidRDefault="00740AAB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1783295735"/>
          <w:lock w:val="sdtLocked"/>
          <w:placeholder>
            <w:docPart w:val="AA5BF44131FA4C89968EC5C498818A15"/>
          </w:placeholder>
          <w:showingPlcHdr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7F77183" w14:textId="77777777" w:rsidR="006F2FFE" w:rsidRPr="008A23C9" w:rsidRDefault="006F2FFE" w:rsidP="006F2FFE">
      <w:pPr>
        <w:pStyle w:val="Leipteksti"/>
        <w:rPr>
          <w:i/>
          <w:iCs/>
          <w:color w:val="FF0000"/>
        </w:rPr>
      </w:pPr>
    </w:p>
    <w:p w14:paraId="5ACA7B64" w14:textId="391F81FC" w:rsidR="006F2FFE" w:rsidRPr="00366510" w:rsidRDefault="006F2FFE" w:rsidP="006F2FFE">
      <w:pPr>
        <w:pStyle w:val="Otsikko"/>
        <w:numPr>
          <w:ilvl w:val="0"/>
          <w:numId w:val="1"/>
        </w:numPr>
      </w:pPr>
      <w:r w:rsidRPr="00366510">
        <w:t xml:space="preserve">Kuvaus hankkeen </w:t>
      </w:r>
      <w:r>
        <w:t>tulosten hyödynnettävyydestä</w:t>
      </w:r>
    </w:p>
    <w:p w14:paraId="24EC8C23" w14:textId="4F0EBC9B" w:rsidR="006F2FFE" w:rsidRPr="00366510" w:rsidRDefault="006F2FFE" w:rsidP="006F2FFE">
      <w:pPr>
        <w:pStyle w:val="Leipteksti"/>
        <w:ind w:left="1304"/>
        <w:rPr>
          <w:i/>
          <w:iCs/>
        </w:rPr>
      </w:pPr>
      <w:r>
        <w:rPr>
          <w:i/>
          <w:iCs/>
        </w:rPr>
        <w:t>Kerro miten hankkeen tulokset ovat hyödynnettävissä jatkossa. Esitä lisäksi, miten toimintaa jatketaan tuen päättymisen jälkeen ja mitä mahdollisia jatkotoimia on suunnitteilla.</w:t>
      </w:r>
    </w:p>
    <w:p w14:paraId="21C8E845" w14:textId="77777777" w:rsidR="006F2FFE" w:rsidRPr="00366510" w:rsidRDefault="00740AAB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920456176"/>
          <w:placeholder>
            <w:docPart w:val="68104C940901451D86018BADD95283F7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0C77E15" w14:textId="77777777" w:rsidR="006F2FFE" w:rsidRDefault="006F2FFE" w:rsidP="006F2FFE">
      <w:pPr>
        <w:pStyle w:val="Leipteksti"/>
        <w:rPr>
          <w:i/>
          <w:iCs/>
        </w:rPr>
      </w:pPr>
    </w:p>
    <w:p w14:paraId="6DFB43A7" w14:textId="54F738CF" w:rsidR="006F2FFE" w:rsidRPr="00366510" w:rsidRDefault="006F2FFE" w:rsidP="006F2FFE">
      <w:pPr>
        <w:pStyle w:val="Otsikko"/>
        <w:numPr>
          <w:ilvl w:val="0"/>
          <w:numId w:val="1"/>
        </w:numPr>
      </w:pPr>
      <w:r w:rsidRPr="00366510">
        <w:t xml:space="preserve">Kuvaus </w:t>
      </w:r>
      <w:r>
        <w:t>toteutuneista kustannuksista ja rahoituksesta</w:t>
      </w:r>
    </w:p>
    <w:p w14:paraId="5B5F516E" w14:textId="0906D4C0" w:rsidR="006F2FFE" w:rsidRPr="00366510" w:rsidRDefault="00627F0D" w:rsidP="006F2FFE">
      <w:pPr>
        <w:pStyle w:val="Leipteksti"/>
        <w:ind w:left="1304"/>
        <w:rPr>
          <w:i/>
          <w:iCs/>
        </w:rPr>
      </w:pPr>
      <w:r>
        <w:rPr>
          <w:i/>
          <w:iCs/>
        </w:rPr>
        <w:t xml:space="preserve">Kerro hankkeessa toteutuneet kustannukset. </w:t>
      </w:r>
    </w:p>
    <w:p w14:paraId="72C3DB39" w14:textId="77777777" w:rsidR="006F2FFE" w:rsidRPr="00366510" w:rsidRDefault="00740AAB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1750543787"/>
          <w:placeholder>
            <w:docPart w:val="D6EFEA7587394E169F874951F62430A8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BC18AD9" w14:textId="77777777" w:rsidR="006F2FFE" w:rsidRDefault="006F2FFE" w:rsidP="006F2FFE">
      <w:pPr>
        <w:pStyle w:val="Leipteksti"/>
        <w:rPr>
          <w:i/>
          <w:iCs/>
        </w:rPr>
      </w:pPr>
    </w:p>
    <w:p w14:paraId="2AF894E7" w14:textId="7EEB8D12" w:rsidR="006F2FFE" w:rsidRPr="00366510" w:rsidRDefault="00627F0D" w:rsidP="006F2FFE">
      <w:pPr>
        <w:pStyle w:val="Otsikko"/>
        <w:numPr>
          <w:ilvl w:val="0"/>
          <w:numId w:val="1"/>
        </w:numPr>
      </w:pPr>
      <w:r>
        <w:t>Hankkeessa syntyvien aineistojen säilytys</w:t>
      </w:r>
    </w:p>
    <w:p w14:paraId="1D75353E" w14:textId="484A1DBE" w:rsidR="006F2FFE" w:rsidRPr="00366510" w:rsidRDefault="006F2FFE" w:rsidP="006F2FFE">
      <w:pPr>
        <w:pStyle w:val="Leipteksti"/>
        <w:ind w:left="1304"/>
        <w:rPr>
          <w:i/>
          <w:iCs/>
        </w:rPr>
      </w:pPr>
      <w:r w:rsidRPr="00366510">
        <w:rPr>
          <w:i/>
          <w:iCs/>
        </w:rPr>
        <w:t xml:space="preserve">Kerro, </w:t>
      </w:r>
      <w:r w:rsidR="00C4185C">
        <w:rPr>
          <w:i/>
          <w:iCs/>
        </w:rPr>
        <w:t xml:space="preserve">kenellä, </w:t>
      </w:r>
      <w:r w:rsidRPr="00366510">
        <w:rPr>
          <w:i/>
          <w:iCs/>
        </w:rPr>
        <w:t>mi</w:t>
      </w:r>
      <w:r w:rsidR="00627F0D">
        <w:rPr>
          <w:i/>
          <w:iCs/>
        </w:rPr>
        <w:t>ssä ja miten hankkeen aineistoja säilytetään ja kuinka niiden saatavuus verkossa on turvattu.</w:t>
      </w:r>
      <w:r w:rsidR="00C4185C" w:rsidRPr="00C4185C">
        <w:t xml:space="preserve"> </w:t>
      </w:r>
      <w:r w:rsidR="00C4185C">
        <w:t>(</w:t>
      </w:r>
      <w:r w:rsidR="00C4185C" w:rsidRPr="00C4185C">
        <w:rPr>
          <w:i/>
          <w:iCs/>
        </w:rPr>
        <w:t>nimi/organisaatio</w:t>
      </w:r>
      <w:r w:rsidR="00C4185C">
        <w:rPr>
          <w:i/>
          <w:iCs/>
        </w:rPr>
        <w:t xml:space="preserve">, </w:t>
      </w:r>
      <w:r w:rsidR="00C4185C" w:rsidRPr="00C4185C">
        <w:rPr>
          <w:i/>
          <w:iCs/>
        </w:rPr>
        <w:t>osoitetieto</w:t>
      </w:r>
      <w:r w:rsidR="00C4185C">
        <w:rPr>
          <w:i/>
          <w:iCs/>
        </w:rPr>
        <w:t>, verkkosivujen osoite)</w:t>
      </w:r>
    </w:p>
    <w:p w14:paraId="34883E67" w14:textId="77777777" w:rsidR="006F2FFE" w:rsidRPr="00366510" w:rsidRDefault="00740AAB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1030382379"/>
          <w:placeholder>
            <w:docPart w:val="8C02602007F94E0CA1DF7AEFFC7EAF7C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9CEB5B4" w14:textId="77777777" w:rsidR="006F2FFE" w:rsidRDefault="006F2FFE" w:rsidP="006F2FFE">
      <w:pPr>
        <w:pStyle w:val="Leipteksti"/>
        <w:rPr>
          <w:i/>
          <w:iCs/>
        </w:rPr>
      </w:pPr>
    </w:p>
    <w:p w14:paraId="79A28CA4" w14:textId="77777777" w:rsidR="009E7D2E" w:rsidRDefault="009E7D2E" w:rsidP="009E7D2E">
      <w:pPr>
        <w:pStyle w:val="Eivli"/>
      </w:pPr>
    </w:p>
    <w:p w14:paraId="6BFA5B2C" w14:textId="77777777" w:rsidR="009E7D2E" w:rsidRDefault="009E7D2E" w:rsidP="009E7D2E">
      <w:pPr>
        <w:pStyle w:val="Eivli"/>
      </w:pPr>
    </w:p>
    <w:p w14:paraId="7E88A0E4" w14:textId="77777777" w:rsidR="000C1AD7" w:rsidRDefault="009E7D2E" w:rsidP="009E7D2E">
      <w:pPr>
        <w:pStyle w:val="Eivli"/>
      </w:pPr>
      <w:r>
        <w:t>Päivämäärä</w:t>
      </w:r>
      <w:r w:rsidR="009A0B96">
        <w:tab/>
      </w:r>
      <w:r w:rsidR="009A0B96">
        <w:tab/>
      </w:r>
      <w:sdt>
        <w:sdtPr>
          <w:id w:val="754715395"/>
          <w:lock w:val="sdtLocked"/>
          <w:placeholder>
            <w:docPart w:val="78D6DA3FA59F4447A2B1CC9705A2F069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A0B96" w:rsidRPr="00C135BF">
            <w:rPr>
              <w:rStyle w:val="Paikkamerkkiteksti"/>
            </w:rPr>
            <w:t>Kirjoita päivämäärä napsauttamalla tai napauttamalla tätä.</w:t>
          </w:r>
        </w:sdtContent>
      </w:sdt>
    </w:p>
    <w:p w14:paraId="5A91390C" w14:textId="77777777" w:rsidR="000C1AD7" w:rsidRDefault="000C1AD7" w:rsidP="009E7D2E">
      <w:pPr>
        <w:pStyle w:val="Eivli"/>
      </w:pPr>
    </w:p>
    <w:p w14:paraId="104662B2" w14:textId="77777777" w:rsidR="009E7D2E" w:rsidRDefault="000C1AD7" w:rsidP="009E7D2E">
      <w:pPr>
        <w:pStyle w:val="Eivli"/>
      </w:pPr>
      <w:r>
        <w:t>A</w:t>
      </w:r>
      <w:r w:rsidR="009E7D2E">
        <w:t>llekirjoitus</w:t>
      </w:r>
      <w:r w:rsidRPr="000C1AD7">
        <w:t xml:space="preserve"> </w:t>
      </w:r>
      <w:r w:rsidR="009E7D2E">
        <w:tab/>
      </w:r>
      <w:r w:rsidR="009D1660">
        <w:tab/>
      </w:r>
    </w:p>
    <w:p w14:paraId="7744F843" w14:textId="77777777" w:rsidR="009E7D2E" w:rsidRDefault="009E7D2E" w:rsidP="009E7D2E">
      <w:pPr>
        <w:pStyle w:val="Eivli"/>
      </w:pPr>
    </w:p>
    <w:p w14:paraId="2BF52BFC" w14:textId="77777777" w:rsidR="009E7D2E" w:rsidRDefault="009E7D2E" w:rsidP="009E7D2E">
      <w:pPr>
        <w:pStyle w:val="Eivli"/>
      </w:pPr>
      <w:r>
        <w:t>Nimenselvennys</w:t>
      </w:r>
      <w:r w:rsidR="009A0B96">
        <w:tab/>
      </w:r>
      <w:sdt>
        <w:sdtPr>
          <w:id w:val="723261419"/>
          <w:lock w:val="sdtLocked"/>
          <w:placeholder>
            <w:docPart w:val="D8F02EE9F81F444A998750AB904DB6CC"/>
          </w:placeholder>
          <w:showingPlcHdr/>
          <w:text w:multiLine="1"/>
        </w:sdtPr>
        <w:sdtEndPr/>
        <w:sdtContent>
          <w:r w:rsidR="009A0B96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0181473" w14:textId="77777777" w:rsidR="00165E1C" w:rsidRPr="00165E1C" w:rsidRDefault="00165E1C" w:rsidP="00165E1C">
      <w:pPr>
        <w:tabs>
          <w:tab w:val="left" w:pos="5388"/>
        </w:tabs>
      </w:pPr>
    </w:p>
    <w:sectPr w:rsidR="00165E1C" w:rsidRPr="00165E1C" w:rsidSect="00371BE0">
      <w:headerReference w:type="default" r:id="rId13"/>
      <w:footerReference w:type="default" r:id="rId14"/>
      <w:footerReference w:type="first" r:id="rId15"/>
      <w:pgSz w:w="11906" w:h="16838"/>
      <w:pgMar w:top="709" w:right="1134" w:bottom="992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FE89" w14:textId="77777777" w:rsidR="00165E1C" w:rsidRDefault="00165E1C" w:rsidP="00A614CF">
      <w:pPr>
        <w:spacing w:after="0" w:line="240" w:lineRule="auto"/>
      </w:pPr>
      <w:r>
        <w:separator/>
      </w:r>
    </w:p>
  </w:endnote>
  <w:endnote w:type="continuationSeparator" w:id="0">
    <w:p w14:paraId="641DC246" w14:textId="77777777" w:rsidR="00165E1C" w:rsidRDefault="00165E1C" w:rsidP="00A6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322588569"/>
      <w:docPartObj>
        <w:docPartGallery w:val="Page Numbers (Bottom of Page)"/>
        <w:docPartUnique/>
      </w:docPartObj>
    </w:sdtPr>
    <w:sdtEndPr/>
    <w:sdtContent>
      <w:p w14:paraId="68ABE253" w14:textId="69655DA8" w:rsidR="004A5B80" w:rsidRPr="004A5B80" w:rsidRDefault="004A5B80">
        <w:pPr>
          <w:pStyle w:val="Alatunniste"/>
          <w:jc w:val="center"/>
          <w:rPr>
            <w:sz w:val="20"/>
            <w:szCs w:val="20"/>
          </w:rPr>
        </w:pPr>
        <w:r w:rsidRPr="004A5B80">
          <w:rPr>
            <w:sz w:val="20"/>
            <w:szCs w:val="20"/>
          </w:rPr>
          <w:fldChar w:fldCharType="begin"/>
        </w:r>
        <w:r w:rsidRPr="004A5B80">
          <w:rPr>
            <w:sz w:val="20"/>
            <w:szCs w:val="20"/>
          </w:rPr>
          <w:instrText>PAGE   \* MERGEFORMAT</w:instrText>
        </w:r>
        <w:r w:rsidRPr="004A5B80">
          <w:rPr>
            <w:sz w:val="20"/>
            <w:szCs w:val="20"/>
          </w:rPr>
          <w:fldChar w:fldCharType="separate"/>
        </w:r>
        <w:r w:rsidRPr="004A5B80">
          <w:rPr>
            <w:sz w:val="20"/>
            <w:szCs w:val="20"/>
          </w:rPr>
          <w:t>2</w:t>
        </w:r>
        <w:r w:rsidRPr="004A5B80">
          <w:rPr>
            <w:sz w:val="20"/>
            <w:szCs w:val="20"/>
          </w:rPr>
          <w:fldChar w:fldCharType="end"/>
        </w:r>
      </w:p>
    </w:sdtContent>
  </w:sdt>
  <w:p w14:paraId="560A295E" w14:textId="77777777" w:rsidR="004A5B80" w:rsidRDefault="004A5B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50145252"/>
      <w:docPartObj>
        <w:docPartGallery w:val="Page Numbers (Bottom of Page)"/>
        <w:docPartUnique/>
      </w:docPartObj>
    </w:sdtPr>
    <w:sdtEndPr/>
    <w:sdtContent>
      <w:p w14:paraId="25EC8E39" w14:textId="7876AAE3" w:rsidR="004A5B80" w:rsidRPr="004A5B80" w:rsidRDefault="004A5B80">
        <w:pPr>
          <w:pStyle w:val="Alatunniste"/>
          <w:jc w:val="center"/>
          <w:rPr>
            <w:sz w:val="20"/>
            <w:szCs w:val="20"/>
          </w:rPr>
        </w:pPr>
        <w:r w:rsidRPr="004A5B80">
          <w:rPr>
            <w:sz w:val="20"/>
            <w:szCs w:val="20"/>
          </w:rPr>
          <w:fldChar w:fldCharType="begin"/>
        </w:r>
        <w:r w:rsidRPr="004A5B80">
          <w:rPr>
            <w:sz w:val="20"/>
            <w:szCs w:val="20"/>
          </w:rPr>
          <w:instrText>PAGE   \* MERGEFORMAT</w:instrText>
        </w:r>
        <w:r w:rsidRPr="004A5B80">
          <w:rPr>
            <w:sz w:val="20"/>
            <w:szCs w:val="20"/>
          </w:rPr>
          <w:fldChar w:fldCharType="separate"/>
        </w:r>
        <w:r w:rsidRPr="004A5B80">
          <w:rPr>
            <w:sz w:val="20"/>
            <w:szCs w:val="20"/>
          </w:rPr>
          <w:t>2</w:t>
        </w:r>
        <w:r w:rsidRPr="004A5B80">
          <w:rPr>
            <w:sz w:val="20"/>
            <w:szCs w:val="20"/>
          </w:rPr>
          <w:fldChar w:fldCharType="end"/>
        </w:r>
      </w:p>
    </w:sdtContent>
  </w:sdt>
  <w:p w14:paraId="128F568A" w14:textId="77777777" w:rsidR="004A5B80" w:rsidRDefault="004A5B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2E30" w14:textId="77777777" w:rsidR="00165E1C" w:rsidRDefault="00165E1C" w:rsidP="00A614CF">
      <w:pPr>
        <w:spacing w:after="0" w:line="240" w:lineRule="auto"/>
      </w:pPr>
      <w:r>
        <w:separator/>
      </w:r>
    </w:p>
  </w:footnote>
  <w:footnote w:type="continuationSeparator" w:id="0">
    <w:p w14:paraId="0876A44C" w14:textId="77777777" w:rsidR="00165E1C" w:rsidRDefault="00165E1C" w:rsidP="00A6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7A64" w14:textId="665890DA" w:rsidR="004A5B80" w:rsidRPr="004A5B80" w:rsidRDefault="004A5B80" w:rsidP="004A5B80">
    <w:pPr>
      <w:pStyle w:val="Yltunniste"/>
      <w:rPr>
        <w:i/>
        <w:iCs/>
        <w:sz w:val="20"/>
        <w:szCs w:val="20"/>
      </w:rPr>
    </w:pPr>
    <w:r w:rsidRPr="004A5B80">
      <w:rPr>
        <w:i/>
        <w:iCs/>
        <w:sz w:val="20"/>
        <w:szCs w:val="20"/>
      </w:rPr>
      <w:t xml:space="preserve">Hankkeen </w:t>
    </w:r>
    <w:r w:rsidR="009D48F0">
      <w:rPr>
        <w:i/>
        <w:iCs/>
        <w:sz w:val="20"/>
        <w:szCs w:val="20"/>
      </w:rPr>
      <w:t>loppu</w:t>
    </w:r>
    <w:r w:rsidRPr="004A5B80">
      <w:rPr>
        <w:i/>
        <w:iCs/>
        <w:sz w:val="20"/>
        <w:szCs w:val="20"/>
      </w:rPr>
      <w:t>raportti</w:t>
    </w:r>
  </w:p>
  <w:p w14:paraId="745CB6FE" w14:textId="18229871" w:rsidR="004A5B80" w:rsidRDefault="004A5B80" w:rsidP="004A5B80">
    <w:pPr>
      <w:pStyle w:val="Yltunniste"/>
      <w:rPr>
        <w:i/>
        <w:iCs/>
        <w:sz w:val="20"/>
        <w:szCs w:val="20"/>
      </w:rPr>
    </w:pPr>
    <w:r w:rsidRPr="004A5B80">
      <w:rPr>
        <w:i/>
        <w:iCs/>
        <w:sz w:val="20"/>
        <w:szCs w:val="20"/>
      </w:rPr>
      <w:t>Matkailuelinkeinon elpymistä edistävät kehittämishankkeet</w:t>
    </w:r>
  </w:p>
  <w:p w14:paraId="023EEE29" w14:textId="43435CD5" w:rsidR="00362A5D" w:rsidRDefault="00362A5D" w:rsidP="004A5B80">
    <w:pPr>
      <w:pStyle w:val="Yltunniste"/>
      <w:rPr>
        <w:i/>
        <w:iCs/>
        <w:sz w:val="20"/>
        <w:szCs w:val="20"/>
      </w:rPr>
    </w:pPr>
  </w:p>
  <w:p w14:paraId="0A4D2B3B" w14:textId="77777777" w:rsidR="00362A5D" w:rsidRPr="004A5B80" w:rsidRDefault="00362A5D" w:rsidP="004A5B80">
    <w:pPr>
      <w:pStyle w:val="Yltunniste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2E0"/>
    <w:multiLevelType w:val="multilevel"/>
    <w:tmpl w:val="530A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C"/>
    <w:rsid w:val="00001E5F"/>
    <w:rsid w:val="000305ED"/>
    <w:rsid w:val="00031D4E"/>
    <w:rsid w:val="000C1AD7"/>
    <w:rsid w:val="000D5CAC"/>
    <w:rsid w:val="00165E1C"/>
    <w:rsid w:val="001B3499"/>
    <w:rsid w:val="001E40FD"/>
    <w:rsid w:val="001E49BE"/>
    <w:rsid w:val="00205823"/>
    <w:rsid w:val="002A252E"/>
    <w:rsid w:val="00362A5D"/>
    <w:rsid w:val="00366510"/>
    <w:rsid w:val="00371BE0"/>
    <w:rsid w:val="00403B09"/>
    <w:rsid w:val="00403D44"/>
    <w:rsid w:val="004A5B80"/>
    <w:rsid w:val="004B69E9"/>
    <w:rsid w:val="005E22E0"/>
    <w:rsid w:val="00627F0D"/>
    <w:rsid w:val="0066100C"/>
    <w:rsid w:val="006B4CD5"/>
    <w:rsid w:val="006D2B8E"/>
    <w:rsid w:val="006D2CC9"/>
    <w:rsid w:val="006F2FFE"/>
    <w:rsid w:val="00713018"/>
    <w:rsid w:val="00745D50"/>
    <w:rsid w:val="00844BE4"/>
    <w:rsid w:val="0089000C"/>
    <w:rsid w:val="009542FE"/>
    <w:rsid w:val="00965BB6"/>
    <w:rsid w:val="009A0B96"/>
    <w:rsid w:val="009D1660"/>
    <w:rsid w:val="009D274F"/>
    <w:rsid w:val="009D48F0"/>
    <w:rsid w:val="009E7D2E"/>
    <w:rsid w:val="00A614CF"/>
    <w:rsid w:val="00A72CA1"/>
    <w:rsid w:val="00AD1CA2"/>
    <w:rsid w:val="00C4185C"/>
    <w:rsid w:val="00DC4DA6"/>
    <w:rsid w:val="00DE61B3"/>
    <w:rsid w:val="00DF53B6"/>
    <w:rsid w:val="00E30B5F"/>
    <w:rsid w:val="00E76B66"/>
    <w:rsid w:val="00F145BB"/>
    <w:rsid w:val="00F345A5"/>
    <w:rsid w:val="00FD7ABB"/>
    <w:rsid w:val="12B6C13D"/>
    <w:rsid w:val="7385C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97B37F"/>
  <w15:chartTrackingRefBased/>
  <w15:docId w15:val="{D09E308B-906E-4AB8-A8A4-B4E867B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7D2E"/>
    <w:pPr>
      <w:spacing w:after="280" w:line="240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E7D2E"/>
    <w:rPr>
      <w:rFonts w:asciiTheme="majorHAnsi" w:eastAsiaTheme="majorEastAsia" w:hAnsiTheme="majorHAnsi" w:cstheme="majorHAnsi"/>
      <w:b/>
      <w:kern w:val="28"/>
      <w:sz w:val="28"/>
      <w:szCs w:val="56"/>
    </w:rPr>
  </w:style>
  <w:style w:type="paragraph" w:styleId="Leipteksti">
    <w:name w:val="Body Text"/>
    <w:basedOn w:val="Normaali"/>
    <w:link w:val="LeiptekstiChar"/>
    <w:uiPriority w:val="1"/>
    <w:qFormat/>
    <w:rsid w:val="009E7D2E"/>
    <w:pPr>
      <w:spacing w:after="220" w:line="240" w:lineRule="auto"/>
      <w:ind w:left="1474"/>
    </w:pPr>
    <w:rPr>
      <w:rFonts w:cstheme="minorHAnsi"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9E7D2E"/>
    <w:rPr>
      <w:rFonts w:cstheme="minorHAnsi"/>
      <w:sz w:val="20"/>
    </w:rPr>
  </w:style>
  <w:style w:type="paragraph" w:styleId="Eivli">
    <w:name w:val="No Spacing"/>
    <w:aliases w:val="Lähettäjätiedot"/>
    <w:link w:val="EivliChar"/>
    <w:uiPriority w:val="1"/>
    <w:qFormat/>
    <w:rsid w:val="009E7D2E"/>
    <w:pPr>
      <w:spacing w:after="0" w:line="240" w:lineRule="auto"/>
      <w:ind w:left="1474"/>
    </w:pPr>
    <w:rPr>
      <w:rFonts w:cstheme="minorHAnsi"/>
      <w:i/>
      <w:sz w:val="20"/>
    </w:rPr>
  </w:style>
  <w:style w:type="character" w:customStyle="1" w:styleId="EivliChar">
    <w:name w:val="Ei väliä Char"/>
    <w:aliases w:val="Lähettäjätiedot Char"/>
    <w:basedOn w:val="Kappaleenoletusfontti"/>
    <w:link w:val="Eivli"/>
    <w:uiPriority w:val="1"/>
    <w:rsid w:val="009E7D2E"/>
    <w:rPr>
      <w:rFonts w:cstheme="minorHAnsi"/>
      <w:i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A6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14CF"/>
  </w:style>
  <w:style w:type="paragraph" w:styleId="Alatunniste">
    <w:name w:val="footer"/>
    <w:basedOn w:val="Normaali"/>
    <w:link w:val="AlatunnisteChar"/>
    <w:uiPriority w:val="99"/>
    <w:unhideWhenUsed/>
    <w:rsid w:val="00A6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14CF"/>
  </w:style>
  <w:style w:type="character" w:styleId="Paikkamerkkiteksti">
    <w:name w:val="Placeholder Text"/>
    <w:basedOn w:val="Kappaleenoletusfontti"/>
    <w:uiPriority w:val="99"/>
    <w:semiHidden/>
    <w:rsid w:val="00713018"/>
    <w:rPr>
      <w:color w:val="808080"/>
    </w:rPr>
  </w:style>
  <w:style w:type="table" w:styleId="TaulukkoRuudukko">
    <w:name w:val="Table Grid"/>
    <w:basedOn w:val="Normaalitaulukko"/>
    <w:uiPriority w:val="39"/>
    <w:rsid w:val="0016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\AppData\Local\Microsoft\Windows\INetCache\Content.Outlook\H0RQK36W\Hankkeen%20seurantaraportti_muokkauksessa4%20%20kopio_TE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9AE2CBDC4C409EA1142BD8DFD2A9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891624-9FBC-4E3C-86CF-F67C22DC39C9}"/>
      </w:docPartPr>
      <w:docPartBody>
        <w:p w:rsidR="008E420A" w:rsidRDefault="001B3499" w:rsidP="001B3499">
          <w:pPr>
            <w:pStyle w:val="3B9AE2CBDC4C409EA1142BD8DFD2A96E4"/>
          </w:pPr>
          <w:r>
            <w:rPr>
              <w:rStyle w:val="Paikkamerkkiteksti"/>
            </w:rPr>
            <w:t>Valitse</w:t>
          </w:r>
          <w:r w:rsidRPr="00C135BF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alku</w:t>
          </w:r>
          <w:r w:rsidRPr="00C135BF">
            <w:rPr>
              <w:rStyle w:val="Paikkamerkkiteksti"/>
            </w:rPr>
            <w:t>päivämäärä.</w:t>
          </w:r>
        </w:p>
      </w:docPartBody>
    </w:docPart>
    <w:docPart>
      <w:docPartPr>
        <w:name w:val="539BDE511F224FF6B9400E4F8CF51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512AA9-00AF-4758-9227-83EAA9AC0305}"/>
      </w:docPartPr>
      <w:docPartBody>
        <w:p w:rsidR="008E420A" w:rsidRDefault="001B3499" w:rsidP="001B3499">
          <w:pPr>
            <w:pStyle w:val="539BDE511F224FF6B9400E4F8CF51CF64"/>
          </w:pPr>
          <w:r>
            <w:rPr>
              <w:rStyle w:val="Paikkamerkkiteksti"/>
            </w:rPr>
            <w:t>Valitse</w:t>
          </w:r>
          <w:r w:rsidRPr="00C135BF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loppu</w:t>
          </w:r>
          <w:r w:rsidRPr="00C135BF">
            <w:rPr>
              <w:rStyle w:val="Paikkamerkkiteksti"/>
            </w:rPr>
            <w:t xml:space="preserve">päivämäärä </w:t>
          </w:r>
        </w:p>
      </w:docPartBody>
    </w:docPart>
    <w:docPart>
      <w:docPartPr>
        <w:name w:val="78D6DA3FA59F4447A2B1CC9705A2F0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8EF2E-F741-4077-A579-E10C3E297164}"/>
      </w:docPartPr>
      <w:docPartBody>
        <w:p w:rsidR="008E420A" w:rsidRDefault="001B3499" w:rsidP="001B3499">
          <w:pPr>
            <w:pStyle w:val="78D6DA3FA59F4447A2B1CC9705A2F0694"/>
          </w:pPr>
          <w:r w:rsidRPr="00C135BF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D8F02EE9F81F444A998750AB904DB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D4B4C-B07E-49B4-8486-CE95E0E21E9F}"/>
      </w:docPartPr>
      <w:docPartBody>
        <w:p w:rsidR="008E420A" w:rsidRDefault="001B3499" w:rsidP="001B3499">
          <w:pPr>
            <w:pStyle w:val="D8F02EE9F81F444A998750AB904DB6CC4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2549265635B49F4BE3F15FB83AAF7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CA9F29-44F5-4A0F-A4ED-2F5919BAE235}"/>
      </w:docPartPr>
      <w:docPartBody>
        <w:p w:rsidR="00737EE4" w:rsidRDefault="001B3499" w:rsidP="001B3499">
          <w:pPr>
            <w:pStyle w:val="72549265635B49F4BE3F15FB83AAF741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A0B3CC61374A0B9C2A6F8D44E8B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6AEBDA-E892-4ABF-B115-AA13A9EB3DA9}"/>
      </w:docPartPr>
      <w:docPartBody>
        <w:p w:rsidR="00737EE4" w:rsidRDefault="001B3499" w:rsidP="001B3499">
          <w:pPr>
            <w:pStyle w:val="C4A0B3CC61374A0B9C2A6F8D44E8BFCB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22A3C0B62143599C776108BD29EC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7429C-445C-4B02-A5C2-2DE02829BBE1}"/>
      </w:docPartPr>
      <w:docPartBody>
        <w:p w:rsidR="00737EE4" w:rsidRDefault="001B3499" w:rsidP="001B3499">
          <w:pPr>
            <w:pStyle w:val="DF22A3C0B62143599C776108BD29EC5B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4197CB988C4E8295067CCC8E59B2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D4D26-2A6B-4F31-BC89-DE07EB27BAC3}"/>
      </w:docPartPr>
      <w:docPartBody>
        <w:p w:rsidR="00737EE4" w:rsidRDefault="001B3499" w:rsidP="001B3499">
          <w:pPr>
            <w:pStyle w:val="944197CB988C4E8295067CCC8E59B2A3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6CAABE1FA3420BB74A367031584B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67A5C3-828A-473E-8D0D-CB6AE3042068}"/>
      </w:docPartPr>
      <w:docPartBody>
        <w:p w:rsidR="00737EE4" w:rsidRDefault="001B3499" w:rsidP="001B3499">
          <w:pPr>
            <w:pStyle w:val="826CAABE1FA3420BB74A367031584BCB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E533F2F45D45BC92F50C0661263C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521393-E101-45BA-80B7-61B38204636B}"/>
      </w:docPartPr>
      <w:docPartBody>
        <w:p w:rsidR="00737EE4" w:rsidRDefault="001B3499" w:rsidP="001B3499">
          <w:pPr>
            <w:pStyle w:val="F0E533F2F45D45BC92F50C0661263CAF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F6154C2BB345B6B4AA502D3167A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4C3579-ECF1-4142-B1D1-0ABBDC2A00F6}"/>
      </w:docPartPr>
      <w:docPartBody>
        <w:p w:rsidR="00737EE4" w:rsidRDefault="001B3499" w:rsidP="001B3499">
          <w:pPr>
            <w:pStyle w:val="A2F6154C2BB345B6B4AA502D3167AB65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EFCA8E19D14F0385B19F51287A7C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798541-B0B8-4396-9FBE-D92EE0F6DEA8}"/>
      </w:docPartPr>
      <w:docPartBody>
        <w:p w:rsidR="00737EE4" w:rsidRDefault="001B3499" w:rsidP="001B3499">
          <w:pPr>
            <w:pStyle w:val="37EFCA8E19D14F0385B19F51287A7CC8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EC60DCEE8948B185BF9653D02A9F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66BE64-12E5-4B81-BEBC-DBB7EBB8667F}"/>
      </w:docPartPr>
      <w:docPartBody>
        <w:p w:rsidR="00737EE4" w:rsidRDefault="001B3499" w:rsidP="001B3499">
          <w:pPr>
            <w:pStyle w:val="74EC60DCEE8948B185BF9653D02A9F62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18B4B8DD50C46318468DD5C32F20A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F307B3-1E95-4292-946D-574A388D0E83}"/>
      </w:docPartPr>
      <w:docPartBody>
        <w:p w:rsidR="00737EE4" w:rsidRDefault="001B3499" w:rsidP="001B3499">
          <w:pPr>
            <w:pStyle w:val="118B4B8DD50C46318468DD5C32F20AFC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291567C3DDFB43F58C005DC0F31D69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3CC858-688B-48A4-8B36-311BD3C84E48}"/>
      </w:docPartPr>
      <w:docPartBody>
        <w:p w:rsidR="00737EE4" w:rsidRDefault="001B3499" w:rsidP="001B3499">
          <w:pPr>
            <w:pStyle w:val="291567C3DDFB43F58C005DC0F31D696C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A10098E86D4E72B2FEA19F4631F7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1C57AF-AD4C-4465-A979-80DD55E74716}"/>
      </w:docPartPr>
      <w:docPartBody>
        <w:p w:rsidR="00737EE4" w:rsidRDefault="001B3499" w:rsidP="001B3499">
          <w:pPr>
            <w:pStyle w:val="2CA10098E86D4E72B2FEA19F4631F7B6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B14FEC20861B43B6AB375936FF2DEB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BC1961-2AC2-45EA-9BDB-88195FA3DE27}"/>
      </w:docPartPr>
      <w:docPartBody>
        <w:p w:rsidR="00737EE4" w:rsidRDefault="001B3499" w:rsidP="001B3499">
          <w:pPr>
            <w:pStyle w:val="B14FEC20861B43B6AB375936FF2DEBC8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4E35EA2BD547249AE106C03389F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A90EB4-0932-4BC7-83BC-EB2994364440}"/>
      </w:docPartPr>
      <w:docPartBody>
        <w:p w:rsidR="00737EE4" w:rsidRDefault="001B3499" w:rsidP="001B3499">
          <w:pPr>
            <w:pStyle w:val="564E35EA2BD547249AE106C03389FA8E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767A9E4B76B94643851CE97AD64EE0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F218C-4E7E-446D-933D-E9FBF9513837}"/>
      </w:docPartPr>
      <w:docPartBody>
        <w:p w:rsidR="00737EE4" w:rsidRDefault="001B3499" w:rsidP="001B3499">
          <w:pPr>
            <w:pStyle w:val="767A9E4B76B94643851CE97AD64EE063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9509E42BE1A41DCBDF7AC9CC70B7C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527AB6-544F-4DAB-A467-B7A113991DE8}"/>
      </w:docPartPr>
      <w:docPartBody>
        <w:p w:rsidR="00737EE4" w:rsidRDefault="001B3499" w:rsidP="001B3499">
          <w:pPr>
            <w:pStyle w:val="29509E42BE1A41DCBDF7AC9CC70B7CB6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E7476986E05A4066BBEDA753A1AFE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2AFEAE-7E8B-4089-BA85-6CDCE68CA648}"/>
      </w:docPartPr>
      <w:docPartBody>
        <w:p w:rsidR="00737EE4" w:rsidRDefault="001B3499" w:rsidP="001B3499">
          <w:pPr>
            <w:pStyle w:val="E7476986E05A4066BBEDA753A1AFE1F0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371F912F15C4B4E9A4A8B3E348053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732944-586B-4B00-906C-4D428DFEE9AB}"/>
      </w:docPartPr>
      <w:docPartBody>
        <w:p w:rsidR="00737EE4" w:rsidRDefault="001B3499" w:rsidP="001B3499">
          <w:pPr>
            <w:pStyle w:val="4371F912F15C4B4E9A4A8B3E34805378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90EDE599AB144568989ADEDCF53E15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A2B94-32EE-48D8-B4AB-F58B77CB9239}"/>
      </w:docPartPr>
      <w:docPartBody>
        <w:p w:rsidR="00737EE4" w:rsidRDefault="001B3499" w:rsidP="001B3499">
          <w:pPr>
            <w:pStyle w:val="90EDE599AB144568989ADEDCF53E151F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5BF44131FA4C89968EC5C498818A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D748AE-C6DC-4B47-AB1F-E4897435337A}"/>
      </w:docPartPr>
      <w:docPartBody>
        <w:p w:rsidR="00737EE4" w:rsidRDefault="001B3499" w:rsidP="001B3499">
          <w:pPr>
            <w:pStyle w:val="AA5BF44131FA4C89968EC5C498818A15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7F7466318240839EE1CDD5D2BF79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933CB7-B0ED-4FF0-B717-93F116BF73FB}"/>
      </w:docPartPr>
      <w:docPartBody>
        <w:p w:rsidR="008F5511" w:rsidRDefault="001B3499" w:rsidP="001B3499">
          <w:pPr>
            <w:pStyle w:val="7D7F7466318240839EE1CDD5D2BF79CF"/>
          </w:pPr>
          <w:r w:rsidRPr="00C002CD">
            <w:rPr>
              <w:rStyle w:val="Paikkamerkkiteksti"/>
            </w:rPr>
            <w:t xml:space="preserve">Kirjoita </w:t>
          </w:r>
        </w:p>
      </w:docPartBody>
    </w:docPart>
    <w:docPart>
      <w:docPartPr>
        <w:name w:val="1D6FDE5E8EDC42909D4B3BCAF28C8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6FF7F-2873-4162-B6C1-A4FEF4D05FDA}"/>
      </w:docPartPr>
      <w:docPartBody>
        <w:p w:rsidR="008F5511" w:rsidRDefault="001B3499" w:rsidP="001B3499">
          <w:pPr>
            <w:pStyle w:val="1D6FDE5E8EDC42909D4B3BCAF28C85B7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6C8E835B7BD0467FA10D13CF4F4A2A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798B1-4FD7-4F5C-8E63-EF48ECCCCEC0}"/>
      </w:docPartPr>
      <w:docPartBody>
        <w:p w:rsidR="008F5511" w:rsidRDefault="001B3499" w:rsidP="001B3499">
          <w:pPr>
            <w:pStyle w:val="6C8E835B7BD0467FA10D13CF4F4A2ACE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7BF09FE706044028988FD501334CA7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C78833-5D25-4E9A-98D0-A04413D105C9}"/>
      </w:docPartPr>
      <w:docPartBody>
        <w:p w:rsidR="008F5511" w:rsidRDefault="001B3499" w:rsidP="001B3499">
          <w:pPr>
            <w:pStyle w:val="7BF09FE706044028988FD501334CA7F6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FC75C69B76B84266B411CB89F67839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9F4F4-2AA5-4014-880F-8B2222620298}"/>
      </w:docPartPr>
      <w:docPartBody>
        <w:p w:rsidR="008F5511" w:rsidRDefault="001B3499" w:rsidP="001B3499">
          <w:pPr>
            <w:pStyle w:val="FC75C69B76B84266B411CB89F67839A0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68104C940901451D86018BADD95283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5F84A-124F-4B91-A0BD-EF56B7C8F9AD}"/>
      </w:docPartPr>
      <w:docPartBody>
        <w:p w:rsidR="008F5511" w:rsidRDefault="001B3499" w:rsidP="001B3499">
          <w:pPr>
            <w:pStyle w:val="68104C940901451D86018BADD95283F7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EFEA7587394E169F874951F6243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ACAD32-77CB-41DA-9A9F-2735EE53E6F8}"/>
      </w:docPartPr>
      <w:docPartBody>
        <w:p w:rsidR="008F5511" w:rsidRDefault="001B3499" w:rsidP="001B3499">
          <w:pPr>
            <w:pStyle w:val="D6EFEA7587394E169F874951F62430A8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02602007F94E0CA1DF7AEFFC7EAF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C3853B-7E98-43F9-AD26-9A6E8C6C8D98}"/>
      </w:docPartPr>
      <w:docPartBody>
        <w:p w:rsidR="008F5511" w:rsidRDefault="001B3499" w:rsidP="001B3499">
          <w:pPr>
            <w:pStyle w:val="8C02602007F94E0CA1DF7AEFFC7EAF7C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27"/>
    <w:rsid w:val="00031727"/>
    <w:rsid w:val="001B3499"/>
    <w:rsid w:val="00737EE4"/>
    <w:rsid w:val="008E420A"/>
    <w:rsid w:val="008F5511"/>
    <w:rsid w:val="00DE6483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B3499"/>
    <w:rPr>
      <w:color w:val="808080"/>
    </w:rPr>
  </w:style>
  <w:style w:type="paragraph" w:customStyle="1" w:styleId="68104C940901451D86018BADD95283F7">
    <w:name w:val="68104C940901451D86018BADD95283F7"/>
    <w:rsid w:val="001B3499"/>
  </w:style>
  <w:style w:type="paragraph" w:customStyle="1" w:styleId="D6EFEA7587394E169F874951F62430A8">
    <w:name w:val="D6EFEA7587394E169F874951F62430A8"/>
    <w:rsid w:val="001B3499"/>
  </w:style>
  <w:style w:type="paragraph" w:customStyle="1" w:styleId="8C02602007F94E0CA1DF7AEFFC7EAF7C">
    <w:name w:val="8C02602007F94E0CA1DF7AEFFC7EAF7C"/>
    <w:rsid w:val="001B3499"/>
  </w:style>
  <w:style w:type="paragraph" w:customStyle="1" w:styleId="3B9AE2CBDC4C409EA1142BD8DFD2A96E4">
    <w:name w:val="3B9AE2CBDC4C409EA1142BD8DFD2A96E4"/>
    <w:rsid w:val="001B3499"/>
    <w:rPr>
      <w:rFonts w:eastAsiaTheme="minorHAnsi"/>
      <w:lang w:eastAsia="en-US"/>
    </w:rPr>
  </w:style>
  <w:style w:type="paragraph" w:customStyle="1" w:styleId="539BDE511F224FF6B9400E4F8CF51CF64">
    <w:name w:val="539BDE511F224FF6B9400E4F8CF51CF64"/>
    <w:rsid w:val="001B3499"/>
    <w:rPr>
      <w:rFonts w:eastAsiaTheme="minorHAnsi"/>
      <w:lang w:eastAsia="en-US"/>
    </w:rPr>
  </w:style>
  <w:style w:type="paragraph" w:customStyle="1" w:styleId="72549265635B49F4BE3F15FB83AAF7412">
    <w:name w:val="72549265635B49F4BE3F15FB83AAF741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C4A0B3CC61374A0B9C2A6F8D44E8BFCB2">
    <w:name w:val="C4A0B3CC61374A0B9C2A6F8D44E8BFC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F22A3C0B62143599C776108BD29EC5B2">
    <w:name w:val="DF22A3C0B62143599C776108BD29EC5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44197CB988C4E8295067CCC8E59B2A32">
    <w:name w:val="944197CB988C4E8295067CCC8E59B2A3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826CAABE1FA3420BB74A367031584BCB2">
    <w:name w:val="826CAABE1FA3420BB74A367031584BC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0E533F2F45D45BC92F50C0661263CAF2">
    <w:name w:val="F0E533F2F45D45BC92F50C0661263CAF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2F6154C2BB345B6B4AA502D3167AB652">
    <w:name w:val="A2F6154C2BB345B6B4AA502D3167AB65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7EFCA8E19D14F0385B19F51287A7CC82">
    <w:name w:val="37EFCA8E19D14F0385B19F51287A7CC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4EC60DCEE8948B185BF9653D02A9F622">
    <w:name w:val="74EC60DCEE8948B185BF9653D02A9F62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18B4B8DD50C46318468DD5C32F20AFC2">
    <w:name w:val="118B4B8DD50C46318468DD5C32F20AFC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D7F7466318240839EE1CDD5D2BF79CF">
    <w:name w:val="7D7F7466318240839EE1CDD5D2BF79CF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91567C3DDFB43F58C005DC0F31D696C2">
    <w:name w:val="291567C3DDFB43F58C005DC0F31D696C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CA10098E86D4E72B2FEA19F4631F7B62">
    <w:name w:val="2CA10098E86D4E72B2FEA19F4631F7B6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D6FDE5E8EDC42909D4B3BCAF28C85B7">
    <w:name w:val="1D6FDE5E8EDC42909D4B3BCAF28C85B7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B14FEC20861B43B6AB375936FF2DEBC82">
    <w:name w:val="B14FEC20861B43B6AB375936FF2DEBC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564E35EA2BD547249AE106C03389FA8E2">
    <w:name w:val="564E35EA2BD547249AE106C03389FA8E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6C8E835B7BD0467FA10D13CF4F4A2ACE">
    <w:name w:val="6C8E835B7BD0467FA10D13CF4F4A2ACE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67A9E4B76B94643851CE97AD64EE0632">
    <w:name w:val="767A9E4B76B94643851CE97AD64EE063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9509E42BE1A41DCBDF7AC9CC70B7CB62">
    <w:name w:val="29509E42BE1A41DCBDF7AC9CC70B7CB6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BF09FE706044028988FD501334CA7F6">
    <w:name w:val="7BF09FE706044028988FD501334CA7F6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E7476986E05A4066BBEDA753A1AFE1F02">
    <w:name w:val="E7476986E05A4066BBEDA753A1AFE1F0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4371F912F15C4B4E9A4A8B3E348053782">
    <w:name w:val="4371F912F15C4B4E9A4A8B3E3480537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C75C69B76B84266B411CB89F67839A0">
    <w:name w:val="FC75C69B76B84266B411CB89F67839A0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0EDE599AB144568989ADEDCF53E151F2">
    <w:name w:val="90EDE599AB144568989ADEDCF53E151F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A5BF44131FA4C89968EC5C498818A152">
    <w:name w:val="AA5BF44131FA4C89968EC5C498818A15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8D6DA3FA59F4447A2B1CC9705A2F0694">
    <w:name w:val="78D6DA3FA59F4447A2B1CC9705A2F0694"/>
    <w:rsid w:val="001B3499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  <w:style w:type="paragraph" w:customStyle="1" w:styleId="D8F02EE9F81F444A998750AB904DB6CC4">
    <w:name w:val="D8F02EE9F81F444A998750AB904DB6CC4"/>
    <w:rsid w:val="001B3499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09229F37F990479A8B81CD9887B518" ma:contentTypeVersion="8" ma:contentTypeDescription="Luo uusi asiakirja." ma:contentTypeScope="" ma:versionID="1d53b41e2f9bf9360d85b2b597afbcfa">
  <xsd:schema xmlns:xsd="http://www.w3.org/2001/XMLSchema" xmlns:xs="http://www.w3.org/2001/XMLSchema" xmlns:p="http://schemas.microsoft.com/office/2006/metadata/properties" xmlns:ns2="1b40eac3-a67a-4fd6-8df6-3b631e107d28" targetNamespace="http://schemas.microsoft.com/office/2006/metadata/properties" ma:root="true" ma:fieldsID="f24028e9ec624d3f9617fa3d11408724" ns2:_="">
    <xsd:import namespace="1b40eac3-a67a-4fd6-8df6-3b631e107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eac3-a67a-4fd6-8df6-3b631e107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AF34-1343-4C5E-88F3-B731815E87E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b40eac3-a67a-4fd6-8df6-3b631e107d28"/>
  </ds:schemaRefs>
</ds:datastoreItem>
</file>

<file path=customXml/itemProps2.xml><?xml version="1.0" encoding="utf-8"?>
<ds:datastoreItem xmlns:ds="http://schemas.openxmlformats.org/officeDocument/2006/customXml" ds:itemID="{C6011E08-1E6A-49E7-B6AF-9DCD251E6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87863-4F79-48F6-A86F-E8976BAB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eac3-a67a-4fd6-8df6-3b631e107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613DD-6FEE-4DD4-BC01-CCE99DA1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Hankkeen seurantaraportti_muokkauksessa4  kopio_TESTI</Template>
  <TotalTime>1</TotalTime>
  <Pages>2</Pages>
  <Words>378</Words>
  <Characters>3064</Characters>
  <Application>Microsoft Office Word</Application>
  <DocSecurity>0</DocSecurity>
  <Lines>25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Leikas</dc:creator>
  <cp:keywords/>
  <dc:description/>
  <cp:lastModifiedBy>Janne Nulpponen</cp:lastModifiedBy>
  <cp:revision>2</cp:revision>
  <dcterms:created xsi:type="dcterms:W3CDTF">2021-02-10T05:50:00Z</dcterms:created>
  <dcterms:modified xsi:type="dcterms:W3CDTF">2021-02-10T05:50:00Z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0x010100E109229F37F990479A8B81CD9887B518</vt:lpwstr>
  </property>
</Properties>
</file>